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A1" w:rsidRPr="008C4638" w:rsidRDefault="00C04CF0" w:rsidP="002C6B69">
      <w:pPr>
        <w:jc w:val="center"/>
        <w:rPr>
          <w:b/>
          <w:sz w:val="50"/>
          <w:szCs w:val="50"/>
        </w:rPr>
      </w:pPr>
      <w:r w:rsidRPr="008C4638">
        <w:rPr>
          <w:b/>
          <w:sz w:val="50"/>
          <w:szCs w:val="50"/>
        </w:rPr>
        <w:t>Карточка</w:t>
      </w:r>
      <w:r w:rsidR="002C6B69" w:rsidRPr="008C4638">
        <w:rPr>
          <w:b/>
          <w:sz w:val="50"/>
          <w:szCs w:val="50"/>
        </w:rPr>
        <w:t xml:space="preserve"> предприятия</w:t>
      </w:r>
    </w:p>
    <w:p w:rsidR="002C6B69" w:rsidRDefault="002C6B6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C6B69" w:rsidRPr="006412B9" w:rsidTr="006412B9">
        <w:tc>
          <w:tcPr>
            <w:tcW w:w="4785" w:type="dxa"/>
          </w:tcPr>
          <w:p w:rsidR="002C6B69" w:rsidRPr="00F30B79" w:rsidRDefault="002C6B69">
            <w:pPr>
              <w:rPr>
                <w:sz w:val="28"/>
                <w:szCs w:val="28"/>
              </w:rPr>
            </w:pPr>
            <w:r w:rsidRPr="00F30B79">
              <w:rPr>
                <w:sz w:val="28"/>
                <w:szCs w:val="28"/>
              </w:rPr>
              <w:t>Полн</w:t>
            </w:r>
            <w:r w:rsidR="00AC54AB" w:rsidRPr="00F30B79">
              <w:rPr>
                <w:sz w:val="28"/>
                <w:szCs w:val="28"/>
              </w:rPr>
              <w:t>о</w:t>
            </w:r>
            <w:r w:rsidRPr="00F30B79">
              <w:rPr>
                <w:sz w:val="28"/>
                <w:szCs w:val="28"/>
              </w:rPr>
              <w:t>е официальное наименование  предпр</w:t>
            </w:r>
            <w:r w:rsidR="0088042D">
              <w:rPr>
                <w:sz w:val="28"/>
                <w:szCs w:val="28"/>
              </w:rPr>
              <w:t xml:space="preserve">иятия </w:t>
            </w:r>
          </w:p>
        </w:tc>
        <w:tc>
          <w:tcPr>
            <w:tcW w:w="4786" w:type="dxa"/>
          </w:tcPr>
          <w:p w:rsidR="002C6B69" w:rsidRPr="00CF2452" w:rsidRDefault="00CF2452">
            <w:pPr>
              <w:rPr>
                <w:b/>
                <w:sz w:val="22"/>
                <w:szCs w:val="22"/>
              </w:rPr>
            </w:pPr>
            <w:r w:rsidRPr="00CF2452">
              <w:rPr>
                <w:b/>
                <w:sz w:val="22"/>
                <w:szCs w:val="22"/>
              </w:rPr>
              <w:t>БЕЛГОРОДСКОЕ РЕГИОНАЛЬНОЕ ОТДЕЛЕНИЕ МЕЖРЕГИОНАЛЬНОЙ ОБЩЕСТВЕННОЙ ОРГАНИЗАЦИИ СОДЕЙСТВИЯ ОХРАНЕ ОКРУЖАЮЩЕЙ СРЕДЫ "ЖИВАЯ ПЛАНЕТА"</w:t>
            </w:r>
          </w:p>
        </w:tc>
      </w:tr>
      <w:tr w:rsidR="002C6B69" w:rsidRPr="006412B9" w:rsidTr="006412B9">
        <w:tc>
          <w:tcPr>
            <w:tcW w:w="4785" w:type="dxa"/>
          </w:tcPr>
          <w:p w:rsidR="002C6B69" w:rsidRPr="00F30B79" w:rsidRDefault="002C6B69">
            <w:pPr>
              <w:rPr>
                <w:sz w:val="28"/>
                <w:szCs w:val="28"/>
              </w:rPr>
            </w:pPr>
            <w:r w:rsidRPr="00F30B79">
              <w:rPr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786" w:type="dxa"/>
          </w:tcPr>
          <w:p w:rsidR="008C4638" w:rsidRPr="00CF2452" w:rsidRDefault="00CF2452">
            <w:pPr>
              <w:rPr>
                <w:b/>
                <w:sz w:val="28"/>
                <w:szCs w:val="28"/>
              </w:rPr>
            </w:pPr>
            <w:r w:rsidRPr="00CF2452">
              <w:rPr>
                <w:b/>
                <w:sz w:val="28"/>
                <w:szCs w:val="28"/>
              </w:rPr>
              <w:t>БРО МОО</w:t>
            </w:r>
            <w:r>
              <w:rPr>
                <w:b/>
                <w:sz w:val="28"/>
                <w:szCs w:val="28"/>
              </w:rPr>
              <w:t xml:space="preserve"> «ЖИВАЯ ПЛАНЕТА»</w:t>
            </w:r>
          </w:p>
        </w:tc>
      </w:tr>
      <w:tr w:rsidR="008C4638" w:rsidRPr="006412B9" w:rsidTr="006412B9">
        <w:tc>
          <w:tcPr>
            <w:tcW w:w="4785" w:type="dxa"/>
          </w:tcPr>
          <w:p w:rsidR="008C4638" w:rsidRPr="00F30B79" w:rsidRDefault="00CF2452" w:rsidP="008C4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8C4638" w:rsidRPr="00DB1C83" w:rsidRDefault="00902830" w:rsidP="008C4638">
            <w:pPr>
              <w:rPr>
                <w:b/>
                <w:sz w:val="28"/>
                <w:szCs w:val="28"/>
              </w:rPr>
            </w:pPr>
            <w:r w:rsidRPr="00DB1C83">
              <w:rPr>
                <w:b/>
                <w:sz w:val="28"/>
                <w:szCs w:val="28"/>
              </w:rPr>
              <w:t>Федоренко В</w:t>
            </w:r>
            <w:r w:rsidR="001C5EDC" w:rsidRPr="00DB1C83">
              <w:rPr>
                <w:b/>
                <w:sz w:val="28"/>
                <w:szCs w:val="28"/>
              </w:rPr>
              <w:t>ладимир Николаевич</w:t>
            </w:r>
          </w:p>
        </w:tc>
      </w:tr>
      <w:tr w:rsidR="001C5EDC" w:rsidRPr="006412B9" w:rsidTr="006412B9">
        <w:tc>
          <w:tcPr>
            <w:tcW w:w="4785" w:type="dxa"/>
          </w:tcPr>
          <w:p w:rsidR="001C5EDC" w:rsidRPr="00F30B79" w:rsidRDefault="001C5EDC" w:rsidP="008C4638">
            <w:pPr>
              <w:rPr>
                <w:sz w:val="28"/>
                <w:szCs w:val="28"/>
              </w:rPr>
            </w:pPr>
            <w:r w:rsidRPr="00F30B79">
              <w:rPr>
                <w:sz w:val="28"/>
                <w:szCs w:val="28"/>
              </w:rPr>
              <w:t>Действует на основании</w:t>
            </w:r>
          </w:p>
        </w:tc>
        <w:tc>
          <w:tcPr>
            <w:tcW w:w="4786" w:type="dxa"/>
          </w:tcPr>
          <w:p w:rsidR="001C5EDC" w:rsidRPr="00DB1C83" w:rsidRDefault="009057ED" w:rsidP="008C4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Устава</w:t>
            </w:r>
          </w:p>
        </w:tc>
      </w:tr>
      <w:tr w:rsidR="009057ED" w:rsidRPr="006412B9" w:rsidTr="006412B9">
        <w:tc>
          <w:tcPr>
            <w:tcW w:w="4785" w:type="dxa"/>
          </w:tcPr>
          <w:p w:rsidR="009057ED" w:rsidRPr="00F30B79" w:rsidRDefault="009057ED" w:rsidP="008C4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9057ED" w:rsidRDefault="00CF2452" w:rsidP="008C4638">
            <w:pPr>
              <w:rPr>
                <w:b/>
                <w:sz w:val="28"/>
                <w:szCs w:val="28"/>
              </w:rPr>
            </w:pPr>
            <w:r w:rsidRPr="00DB1C83">
              <w:rPr>
                <w:b/>
                <w:sz w:val="28"/>
                <w:szCs w:val="28"/>
              </w:rPr>
              <w:t>Федоренко Владимир Николаевич</w:t>
            </w:r>
          </w:p>
        </w:tc>
      </w:tr>
      <w:tr w:rsidR="002C6B69" w:rsidRPr="006412B9" w:rsidTr="006412B9">
        <w:tc>
          <w:tcPr>
            <w:tcW w:w="4785" w:type="dxa"/>
          </w:tcPr>
          <w:p w:rsidR="002C6B69" w:rsidRPr="00F30B79" w:rsidRDefault="002C6B69">
            <w:pPr>
              <w:rPr>
                <w:sz w:val="28"/>
                <w:szCs w:val="28"/>
              </w:rPr>
            </w:pPr>
            <w:r w:rsidRPr="00F30B79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2C6B69" w:rsidRPr="00DB1C83" w:rsidRDefault="00CF2452">
            <w:pPr>
              <w:rPr>
                <w:b/>
                <w:sz w:val="28"/>
                <w:szCs w:val="28"/>
              </w:rPr>
            </w:pPr>
            <w:r w:rsidRPr="00CF2452">
              <w:rPr>
                <w:b/>
                <w:sz w:val="28"/>
                <w:szCs w:val="28"/>
              </w:rPr>
              <w:t xml:space="preserve">3123475835  </w:t>
            </w:r>
          </w:p>
        </w:tc>
      </w:tr>
      <w:tr w:rsidR="009057ED" w:rsidRPr="006412B9" w:rsidTr="006412B9">
        <w:tc>
          <w:tcPr>
            <w:tcW w:w="4785" w:type="dxa"/>
          </w:tcPr>
          <w:p w:rsidR="009057ED" w:rsidRPr="00F30B79" w:rsidRDefault="009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9057ED" w:rsidRDefault="009057ED" w:rsidP="009C5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9C5023">
              <w:rPr>
                <w:b/>
                <w:sz w:val="28"/>
                <w:szCs w:val="28"/>
              </w:rPr>
              <w:t>2301001</w:t>
            </w:r>
          </w:p>
        </w:tc>
      </w:tr>
      <w:tr w:rsidR="002C6B69" w:rsidRPr="006412B9" w:rsidTr="006412B9">
        <w:tc>
          <w:tcPr>
            <w:tcW w:w="4785" w:type="dxa"/>
          </w:tcPr>
          <w:p w:rsidR="002C6B69" w:rsidRPr="00F30B79" w:rsidRDefault="002C6B69">
            <w:pPr>
              <w:rPr>
                <w:sz w:val="28"/>
                <w:szCs w:val="28"/>
              </w:rPr>
            </w:pPr>
            <w:r w:rsidRPr="00F30B79">
              <w:rPr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2C6B69" w:rsidRPr="00DB1C83" w:rsidRDefault="00CF2452">
            <w:pPr>
              <w:rPr>
                <w:b/>
                <w:sz w:val="28"/>
                <w:szCs w:val="28"/>
              </w:rPr>
            </w:pPr>
            <w:r w:rsidRPr="00CF2452">
              <w:rPr>
                <w:b/>
                <w:sz w:val="28"/>
                <w:szCs w:val="28"/>
              </w:rPr>
              <w:t>1203100020090</w:t>
            </w:r>
          </w:p>
        </w:tc>
      </w:tr>
      <w:tr w:rsidR="002C6B69" w:rsidRPr="006412B9" w:rsidTr="006412B9">
        <w:tc>
          <w:tcPr>
            <w:tcW w:w="4785" w:type="dxa"/>
          </w:tcPr>
          <w:p w:rsidR="002C6B69" w:rsidRPr="00F30B79" w:rsidRDefault="002C6B69">
            <w:pPr>
              <w:rPr>
                <w:sz w:val="28"/>
                <w:szCs w:val="28"/>
              </w:rPr>
            </w:pPr>
            <w:r w:rsidRPr="00F30B79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2C6B69" w:rsidRPr="00DB1C83" w:rsidRDefault="001C5EDC" w:rsidP="009C5023">
            <w:pPr>
              <w:rPr>
                <w:b/>
                <w:sz w:val="28"/>
                <w:szCs w:val="28"/>
              </w:rPr>
            </w:pPr>
            <w:r w:rsidRPr="00DB1C83">
              <w:rPr>
                <w:b/>
                <w:sz w:val="28"/>
                <w:szCs w:val="28"/>
              </w:rPr>
              <w:t>РФ, 308</w:t>
            </w:r>
            <w:r w:rsidR="009C5023">
              <w:rPr>
                <w:b/>
                <w:sz w:val="28"/>
                <w:szCs w:val="28"/>
              </w:rPr>
              <w:t>027</w:t>
            </w:r>
            <w:r w:rsidRPr="00DB1C83">
              <w:rPr>
                <w:b/>
                <w:sz w:val="28"/>
                <w:szCs w:val="28"/>
              </w:rPr>
              <w:t xml:space="preserve">, </w:t>
            </w:r>
            <w:r w:rsidR="009C5023">
              <w:rPr>
                <w:b/>
                <w:sz w:val="28"/>
                <w:szCs w:val="28"/>
              </w:rPr>
              <w:t xml:space="preserve">Белгородская область, г. Белгород, ул. Лермонтова, дом 49а, помещение </w:t>
            </w:r>
            <w:r w:rsidR="00CF2452">
              <w:rPr>
                <w:b/>
                <w:sz w:val="28"/>
                <w:szCs w:val="28"/>
              </w:rPr>
              <w:t>6</w:t>
            </w:r>
          </w:p>
        </w:tc>
      </w:tr>
      <w:tr w:rsidR="009057ED" w:rsidRPr="006412B9" w:rsidTr="006412B9">
        <w:tc>
          <w:tcPr>
            <w:tcW w:w="4785" w:type="dxa"/>
          </w:tcPr>
          <w:p w:rsidR="009057ED" w:rsidRPr="00F30B79" w:rsidRDefault="009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9057ED" w:rsidRPr="00DB1C83" w:rsidRDefault="009C5023" w:rsidP="00FE496B">
            <w:pPr>
              <w:rPr>
                <w:b/>
                <w:sz w:val="28"/>
                <w:szCs w:val="28"/>
              </w:rPr>
            </w:pPr>
            <w:r w:rsidRPr="00DB1C83">
              <w:rPr>
                <w:b/>
                <w:sz w:val="28"/>
                <w:szCs w:val="28"/>
              </w:rPr>
              <w:t>РФ, 308</w:t>
            </w:r>
            <w:r>
              <w:rPr>
                <w:b/>
                <w:sz w:val="28"/>
                <w:szCs w:val="28"/>
              </w:rPr>
              <w:t>027</w:t>
            </w:r>
            <w:r w:rsidRPr="00DB1C83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Белгородская область, г. Белгород, ул. Лермонтова, дом 49а, помещение </w:t>
            </w:r>
            <w:r w:rsidR="00CF2452">
              <w:rPr>
                <w:b/>
                <w:sz w:val="28"/>
                <w:szCs w:val="28"/>
              </w:rPr>
              <w:t>6</w:t>
            </w:r>
          </w:p>
        </w:tc>
      </w:tr>
      <w:tr w:rsidR="002C6B69" w:rsidRPr="006412B9" w:rsidTr="006412B9">
        <w:tc>
          <w:tcPr>
            <w:tcW w:w="4785" w:type="dxa"/>
          </w:tcPr>
          <w:p w:rsidR="002C6B69" w:rsidRPr="00F30B79" w:rsidRDefault="00357541">
            <w:pPr>
              <w:rPr>
                <w:sz w:val="28"/>
                <w:szCs w:val="28"/>
              </w:rPr>
            </w:pPr>
            <w:r w:rsidRPr="00F30B79">
              <w:rPr>
                <w:sz w:val="28"/>
                <w:szCs w:val="28"/>
              </w:rPr>
              <w:t>Телефон (факс)</w:t>
            </w:r>
          </w:p>
        </w:tc>
        <w:tc>
          <w:tcPr>
            <w:tcW w:w="4786" w:type="dxa"/>
          </w:tcPr>
          <w:p w:rsidR="002C6B69" w:rsidRPr="00346414" w:rsidRDefault="00F30B79" w:rsidP="00346414">
            <w:pPr>
              <w:rPr>
                <w:b/>
                <w:sz w:val="28"/>
                <w:szCs w:val="28"/>
                <w:lang w:val="en-US"/>
              </w:rPr>
            </w:pPr>
            <w:r w:rsidRPr="009B382D">
              <w:rPr>
                <w:b/>
                <w:sz w:val="28"/>
                <w:szCs w:val="28"/>
              </w:rPr>
              <w:t>8</w:t>
            </w:r>
            <w:r w:rsidR="00960665">
              <w:rPr>
                <w:b/>
                <w:sz w:val="28"/>
                <w:szCs w:val="28"/>
              </w:rPr>
              <w:t xml:space="preserve"> (</w:t>
            </w:r>
            <w:r w:rsidR="00346414">
              <w:rPr>
                <w:b/>
                <w:sz w:val="28"/>
                <w:szCs w:val="28"/>
                <w:lang w:val="en-US"/>
              </w:rPr>
              <w:t>919</w:t>
            </w:r>
            <w:r w:rsidR="00960665">
              <w:rPr>
                <w:b/>
                <w:sz w:val="28"/>
                <w:szCs w:val="28"/>
              </w:rPr>
              <w:t xml:space="preserve">) </w:t>
            </w:r>
            <w:r w:rsidR="00960665">
              <w:rPr>
                <w:b/>
                <w:sz w:val="28"/>
                <w:szCs w:val="28"/>
                <w:lang w:val="en-US"/>
              </w:rPr>
              <w:t>222</w:t>
            </w:r>
            <w:r w:rsidR="00960665">
              <w:rPr>
                <w:b/>
                <w:sz w:val="28"/>
                <w:szCs w:val="28"/>
              </w:rPr>
              <w:t xml:space="preserve"> </w:t>
            </w:r>
            <w:r w:rsidR="00960665">
              <w:rPr>
                <w:b/>
                <w:sz w:val="28"/>
                <w:szCs w:val="28"/>
                <w:lang w:val="en-US"/>
              </w:rPr>
              <w:t>41</w:t>
            </w:r>
            <w:r w:rsidR="00960665">
              <w:rPr>
                <w:b/>
                <w:sz w:val="28"/>
                <w:szCs w:val="28"/>
              </w:rPr>
              <w:t xml:space="preserve"> </w:t>
            </w:r>
            <w:r w:rsidR="00346414">
              <w:rPr>
                <w:b/>
                <w:sz w:val="28"/>
                <w:szCs w:val="28"/>
                <w:lang w:val="en-US"/>
              </w:rPr>
              <w:t>41</w:t>
            </w:r>
          </w:p>
        </w:tc>
      </w:tr>
      <w:tr w:rsidR="002C6B69" w:rsidRPr="006412B9" w:rsidTr="006412B9">
        <w:tc>
          <w:tcPr>
            <w:tcW w:w="4785" w:type="dxa"/>
          </w:tcPr>
          <w:p w:rsidR="002C6B69" w:rsidRPr="00F30B79" w:rsidRDefault="002C6B69">
            <w:pPr>
              <w:rPr>
                <w:sz w:val="28"/>
                <w:szCs w:val="28"/>
              </w:rPr>
            </w:pPr>
            <w:r w:rsidRPr="00F30B79">
              <w:rPr>
                <w:sz w:val="28"/>
                <w:szCs w:val="28"/>
              </w:rPr>
              <w:t>Номер расчетного</w:t>
            </w:r>
            <w:r w:rsidR="002A190C" w:rsidRPr="00F30B79">
              <w:rPr>
                <w:sz w:val="28"/>
                <w:szCs w:val="28"/>
              </w:rPr>
              <w:t xml:space="preserve"> </w:t>
            </w:r>
            <w:r w:rsidRPr="00F30B79">
              <w:rPr>
                <w:sz w:val="28"/>
                <w:szCs w:val="28"/>
              </w:rPr>
              <w:t>счета</w:t>
            </w:r>
          </w:p>
        </w:tc>
        <w:tc>
          <w:tcPr>
            <w:tcW w:w="4786" w:type="dxa"/>
          </w:tcPr>
          <w:p w:rsidR="002C6B69" w:rsidRPr="00DB1C83" w:rsidRDefault="00CF2452" w:rsidP="007C04D8">
            <w:pPr>
              <w:rPr>
                <w:b/>
                <w:sz w:val="28"/>
                <w:szCs w:val="28"/>
              </w:rPr>
            </w:pPr>
            <w:r w:rsidRPr="00CF2452">
              <w:rPr>
                <w:b/>
                <w:sz w:val="28"/>
                <w:szCs w:val="28"/>
              </w:rPr>
              <w:t>40703810769380000010</w:t>
            </w:r>
          </w:p>
        </w:tc>
      </w:tr>
      <w:tr w:rsidR="002C6B69" w:rsidRPr="006412B9" w:rsidTr="006412B9">
        <w:tc>
          <w:tcPr>
            <w:tcW w:w="4785" w:type="dxa"/>
          </w:tcPr>
          <w:p w:rsidR="002C6B69" w:rsidRPr="00F30B79" w:rsidRDefault="002A190C">
            <w:pPr>
              <w:rPr>
                <w:sz w:val="28"/>
                <w:szCs w:val="28"/>
              </w:rPr>
            </w:pPr>
            <w:r w:rsidRPr="00F30B79">
              <w:rPr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tcW w:w="4786" w:type="dxa"/>
          </w:tcPr>
          <w:p w:rsidR="002C6B69" w:rsidRPr="00DB1C83" w:rsidRDefault="00CF2452">
            <w:pPr>
              <w:rPr>
                <w:b/>
                <w:sz w:val="28"/>
                <w:szCs w:val="28"/>
              </w:rPr>
            </w:pPr>
            <w:r w:rsidRPr="00CF2452">
              <w:rPr>
                <w:b/>
                <w:sz w:val="28"/>
                <w:szCs w:val="28"/>
              </w:rPr>
              <w:t>ПАО КБ "УБРИР"</w:t>
            </w:r>
          </w:p>
        </w:tc>
      </w:tr>
      <w:tr w:rsidR="00870F50" w:rsidRPr="006412B9" w:rsidTr="006412B9">
        <w:tc>
          <w:tcPr>
            <w:tcW w:w="4785" w:type="dxa"/>
          </w:tcPr>
          <w:p w:rsidR="00870F50" w:rsidRPr="00F30B79" w:rsidRDefault="00870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4786" w:type="dxa"/>
          </w:tcPr>
          <w:p w:rsidR="00870F50" w:rsidRDefault="00CF2452">
            <w:pPr>
              <w:rPr>
                <w:b/>
                <w:sz w:val="28"/>
                <w:szCs w:val="28"/>
              </w:rPr>
            </w:pPr>
            <w:r w:rsidRPr="00CF2452">
              <w:rPr>
                <w:b/>
                <w:sz w:val="28"/>
                <w:szCs w:val="28"/>
              </w:rPr>
              <w:t>046577795</w:t>
            </w:r>
          </w:p>
        </w:tc>
      </w:tr>
      <w:tr w:rsidR="002C6B69" w:rsidRPr="006412B9" w:rsidTr="006412B9">
        <w:tc>
          <w:tcPr>
            <w:tcW w:w="4785" w:type="dxa"/>
          </w:tcPr>
          <w:p w:rsidR="002C6B69" w:rsidRPr="00F30B79" w:rsidRDefault="002A190C">
            <w:pPr>
              <w:rPr>
                <w:sz w:val="28"/>
                <w:szCs w:val="28"/>
              </w:rPr>
            </w:pPr>
            <w:r w:rsidRPr="00F30B79">
              <w:rPr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786" w:type="dxa"/>
          </w:tcPr>
          <w:p w:rsidR="002C6B69" w:rsidRPr="00DB1C83" w:rsidRDefault="00CF2452" w:rsidP="007C0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30101810900000000795</w:t>
            </w:r>
          </w:p>
        </w:tc>
      </w:tr>
      <w:tr w:rsidR="001758B2" w:rsidRPr="006412B9" w:rsidTr="006412B9">
        <w:tc>
          <w:tcPr>
            <w:tcW w:w="4785" w:type="dxa"/>
          </w:tcPr>
          <w:p w:rsidR="001758B2" w:rsidRPr="00F30B79" w:rsidRDefault="001758B2">
            <w:pPr>
              <w:rPr>
                <w:sz w:val="28"/>
                <w:szCs w:val="28"/>
              </w:rPr>
            </w:pPr>
            <w:r w:rsidRPr="00F30B79">
              <w:rPr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1758B2" w:rsidRPr="00DB1C83" w:rsidRDefault="00CF2452" w:rsidP="00CF2452">
            <w:pPr>
              <w:rPr>
                <w:b/>
                <w:sz w:val="28"/>
                <w:szCs w:val="28"/>
              </w:rPr>
            </w:pPr>
            <w:r w:rsidRPr="00CF2452">
              <w:rPr>
                <w:b/>
                <w:sz w:val="28"/>
                <w:szCs w:val="28"/>
              </w:rPr>
              <w:t>46707213</w:t>
            </w:r>
          </w:p>
        </w:tc>
      </w:tr>
      <w:tr w:rsidR="00F30B79" w:rsidRPr="006412B9" w:rsidTr="006412B9">
        <w:tc>
          <w:tcPr>
            <w:tcW w:w="4785" w:type="dxa"/>
          </w:tcPr>
          <w:p w:rsidR="00F30B79" w:rsidRPr="00F30B79" w:rsidRDefault="00F30B79">
            <w:pPr>
              <w:rPr>
                <w:sz w:val="28"/>
                <w:szCs w:val="28"/>
              </w:rPr>
            </w:pPr>
            <w:r w:rsidRPr="00F30B79">
              <w:rPr>
                <w:sz w:val="28"/>
                <w:szCs w:val="28"/>
              </w:rPr>
              <w:t>ОКТМО</w:t>
            </w:r>
          </w:p>
        </w:tc>
        <w:tc>
          <w:tcPr>
            <w:tcW w:w="4786" w:type="dxa"/>
          </w:tcPr>
          <w:p w:rsidR="00F30B79" w:rsidRPr="00DB1C83" w:rsidRDefault="00B72BB6" w:rsidP="006801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801B4">
              <w:rPr>
                <w:b/>
                <w:sz w:val="28"/>
                <w:szCs w:val="28"/>
              </w:rPr>
              <w:t>701000001</w:t>
            </w:r>
          </w:p>
        </w:tc>
      </w:tr>
      <w:tr w:rsidR="001758B2" w:rsidRPr="006412B9" w:rsidTr="006412B9">
        <w:tc>
          <w:tcPr>
            <w:tcW w:w="4785" w:type="dxa"/>
          </w:tcPr>
          <w:p w:rsidR="001758B2" w:rsidRPr="00F30B79" w:rsidRDefault="00F30B79">
            <w:pPr>
              <w:rPr>
                <w:sz w:val="28"/>
                <w:szCs w:val="28"/>
              </w:rPr>
            </w:pPr>
            <w:r w:rsidRPr="00F30B79">
              <w:rPr>
                <w:sz w:val="28"/>
                <w:szCs w:val="28"/>
              </w:rPr>
              <w:t>ОКФС</w:t>
            </w:r>
          </w:p>
        </w:tc>
        <w:tc>
          <w:tcPr>
            <w:tcW w:w="4786" w:type="dxa"/>
          </w:tcPr>
          <w:p w:rsidR="001758B2" w:rsidRPr="00DB1C83" w:rsidRDefault="00BC29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</w:tr>
      <w:tr w:rsidR="00F30B79" w:rsidRPr="006412B9" w:rsidTr="006412B9">
        <w:tc>
          <w:tcPr>
            <w:tcW w:w="4785" w:type="dxa"/>
          </w:tcPr>
          <w:p w:rsidR="00F30B79" w:rsidRPr="00F30B79" w:rsidRDefault="00F30B79">
            <w:pPr>
              <w:rPr>
                <w:sz w:val="28"/>
                <w:szCs w:val="28"/>
              </w:rPr>
            </w:pPr>
            <w:r w:rsidRPr="00F30B79">
              <w:rPr>
                <w:sz w:val="28"/>
                <w:szCs w:val="28"/>
              </w:rPr>
              <w:t>ОКОПФ</w:t>
            </w:r>
          </w:p>
        </w:tc>
        <w:tc>
          <w:tcPr>
            <w:tcW w:w="4786" w:type="dxa"/>
          </w:tcPr>
          <w:p w:rsidR="00F30B79" w:rsidRPr="00DB1C83" w:rsidRDefault="00CF2452">
            <w:pPr>
              <w:rPr>
                <w:b/>
                <w:sz w:val="28"/>
                <w:szCs w:val="28"/>
              </w:rPr>
            </w:pPr>
            <w:r w:rsidRPr="00CF2452">
              <w:rPr>
                <w:b/>
                <w:sz w:val="28"/>
                <w:szCs w:val="28"/>
              </w:rPr>
              <w:t>20200</w:t>
            </w:r>
          </w:p>
        </w:tc>
      </w:tr>
      <w:tr w:rsidR="00B72BB6" w:rsidRPr="006412B9" w:rsidTr="006412B9">
        <w:tc>
          <w:tcPr>
            <w:tcW w:w="4785" w:type="dxa"/>
          </w:tcPr>
          <w:p w:rsidR="00B72BB6" w:rsidRPr="00F30B79" w:rsidRDefault="00B7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B72BB6" w:rsidRDefault="00CF2452">
            <w:pPr>
              <w:rPr>
                <w:b/>
                <w:sz w:val="28"/>
                <w:szCs w:val="28"/>
              </w:rPr>
            </w:pPr>
            <w:r w:rsidRPr="00CF2452">
              <w:rPr>
                <w:b/>
                <w:sz w:val="28"/>
                <w:szCs w:val="28"/>
              </w:rPr>
              <w:t>94.99</w:t>
            </w:r>
          </w:p>
        </w:tc>
      </w:tr>
      <w:tr w:rsidR="0088042D" w:rsidRPr="006412B9" w:rsidTr="006412B9">
        <w:tc>
          <w:tcPr>
            <w:tcW w:w="4785" w:type="dxa"/>
          </w:tcPr>
          <w:p w:rsidR="0088042D" w:rsidRPr="00F30B79" w:rsidRDefault="00880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налогообложения</w:t>
            </w:r>
          </w:p>
        </w:tc>
        <w:tc>
          <w:tcPr>
            <w:tcW w:w="4786" w:type="dxa"/>
          </w:tcPr>
          <w:p w:rsidR="0088042D" w:rsidRPr="00DB1C83" w:rsidRDefault="00CF2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УСН</w:t>
            </w:r>
          </w:p>
        </w:tc>
      </w:tr>
      <w:tr w:rsidR="00180A2D" w:rsidRPr="006412B9" w:rsidTr="006412B9">
        <w:tc>
          <w:tcPr>
            <w:tcW w:w="4785" w:type="dxa"/>
          </w:tcPr>
          <w:p w:rsidR="00180A2D" w:rsidRPr="00F30B79" w:rsidRDefault="00180A2D">
            <w:pPr>
              <w:rPr>
                <w:sz w:val="28"/>
                <w:szCs w:val="28"/>
                <w:lang w:val="en-US"/>
              </w:rPr>
            </w:pPr>
            <w:r w:rsidRPr="00F30B79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80A2D" w:rsidRPr="00B8526B" w:rsidRDefault="00346414" w:rsidP="00CF2452">
            <w:pPr>
              <w:rPr>
                <w:b/>
                <w:sz w:val="28"/>
                <w:szCs w:val="28"/>
              </w:rPr>
            </w:pPr>
            <w:r w:rsidRPr="00346414">
              <w:rPr>
                <w:b/>
                <w:sz w:val="28"/>
                <w:szCs w:val="28"/>
              </w:rPr>
              <w:t>vf@terra-viva31.ru</w:t>
            </w:r>
          </w:p>
        </w:tc>
      </w:tr>
      <w:tr w:rsidR="005D72EF" w:rsidRPr="006412B9" w:rsidTr="006412B9">
        <w:tc>
          <w:tcPr>
            <w:tcW w:w="4785" w:type="dxa"/>
          </w:tcPr>
          <w:p w:rsidR="005D72EF" w:rsidRPr="005D72EF" w:rsidRDefault="005D7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4786" w:type="dxa"/>
          </w:tcPr>
          <w:p w:rsidR="005D72EF" w:rsidRPr="00284DAA" w:rsidRDefault="005D72EF">
            <w:pPr>
              <w:rPr>
                <w:b/>
                <w:sz w:val="28"/>
                <w:szCs w:val="28"/>
              </w:rPr>
            </w:pPr>
          </w:p>
        </w:tc>
      </w:tr>
    </w:tbl>
    <w:p w:rsidR="0095553C" w:rsidRDefault="0095553C" w:rsidP="00442B98"/>
    <w:p w:rsidR="00902830" w:rsidRDefault="00902830" w:rsidP="00442B98"/>
    <w:p w:rsidR="00902830" w:rsidRPr="00DB1C83" w:rsidRDefault="00902830" w:rsidP="00442B98">
      <w:pPr>
        <w:rPr>
          <w:b/>
          <w:sz w:val="28"/>
          <w:szCs w:val="28"/>
        </w:rPr>
      </w:pPr>
    </w:p>
    <w:p w:rsidR="00902830" w:rsidRPr="00F30B79" w:rsidRDefault="00902830" w:rsidP="00442B98">
      <w:pPr>
        <w:rPr>
          <w:sz w:val="28"/>
          <w:szCs w:val="28"/>
        </w:rPr>
      </w:pPr>
    </w:p>
    <w:p w:rsidR="00902830" w:rsidRPr="0095553C" w:rsidRDefault="00902830" w:rsidP="00442B98"/>
    <w:sectPr w:rsidR="00902830" w:rsidRPr="0095553C" w:rsidSect="007624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70F50"/>
    <w:rsid w:val="00033337"/>
    <w:rsid w:val="00070188"/>
    <w:rsid w:val="000F09B9"/>
    <w:rsid w:val="001758B2"/>
    <w:rsid w:val="001809F2"/>
    <w:rsid w:val="00180A2D"/>
    <w:rsid w:val="00191B61"/>
    <w:rsid w:val="001C5EDC"/>
    <w:rsid w:val="001E18EE"/>
    <w:rsid w:val="002046B8"/>
    <w:rsid w:val="0026377D"/>
    <w:rsid w:val="00284DAA"/>
    <w:rsid w:val="00294C6E"/>
    <w:rsid w:val="002A190C"/>
    <w:rsid w:val="002C6B69"/>
    <w:rsid w:val="00346414"/>
    <w:rsid w:val="00357541"/>
    <w:rsid w:val="00436D07"/>
    <w:rsid w:val="00437B12"/>
    <w:rsid w:val="00442B98"/>
    <w:rsid w:val="0045453F"/>
    <w:rsid w:val="00506D95"/>
    <w:rsid w:val="00536BD6"/>
    <w:rsid w:val="0055445D"/>
    <w:rsid w:val="0056760C"/>
    <w:rsid w:val="005D72EF"/>
    <w:rsid w:val="006412B9"/>
    <w:rsid w:val="006801B4"/>
    <w:rsid w:val="006826D2"/>
    <w:rsid w:val="00762404"/>
    <w:rsid w:val="007C04D8"/>
    <w:rsid w:val="007E3E83"/>
    <w:rsid w:val="00862A75"/>
    <w:rsid w:val="00870F50"/>
    <w:rsid w:val="0088042D"/>
    <w:rsid w:val="008C4638"/>
    <w:rsid w:val="008F698C"/>
    <w:rsid w:val="00902830"/>
    <w:rsid w:val="009057ED"/>
    <w:rsid w:val="0095553C"/>
    <w:rsid w:val="00956EFA"/>
    <w:rsid w:val="00960665"/>
    <w:rsid w:val="009B382D"/>
    <w:rsid w:val="009C5023"/>
    <w:rsid w:val="00AC54AB"/>
    <w:rsid w:val="00AC59F2"/>
    <w:rsid w:val="00B52C3C"/>
    <w:rsid w:val="00B72BB6"/>
    <w:rsid w:val="00B8526B"/>
    <w:rsid w:val="00BC2900"/>
    <w:rsid w:val="00BC3AC7"/>
    <w:rsid w:val="00BC702E"/>
    <w:rsid w:val="00C04CF0"/>
    <w:rsid w:val="00CB7A33"/>
    <w:rsid w:val="00CF2452"/>
    <w:rsid w:val="00DB1C83"/>
    <w:rsid w:val="00DE4184"/>
    <w:rsid w:val="00E225FB"/>
    <w:rsid w:val="00E34299"/>
    <w:rsid w:val="00EB7538"/>
    <w:rsid w:val="00F22EF2"/>
    <w:rsid w:val="00F30B79"/>
    <w:rsid w:val="00F321A1"/>
    <w:rsid w:val="00FE496B"/>
    <w:rsid w:val="00FE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4CF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D7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3;&#1072;&#1074;.&#1073;&#1091;&#1093;&#1075;&#1072;&#1083;&#1090;&#1077;&#1088;\Desktop\&#1054;&#1054;&#1054;%20&#1055;&#1086;&#1089;&#1077;&#1081;&#1076;&#1086;&#1085;%20&#1087;&#1083;&#1102;&#1089;\&#1050;&#1072;&#1088;&#1090;&#1086;&#1095;&#1082;&#1072;%20&#1087;&#1088;&#1077;&#1076;&#1087;&#1088;&#1080;&#1103;&#1090;&#1080;&#1103;%20&#1055;&#1086;&#1089;&#1077;&#1081;&#1076;&#1086;&#1085;%20&#1087;&#1083;&#1102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Карточка предприятия Посейдон плюс</Template>
  <TotalTime>32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/>
  <LinksUpToDate>false</LinksUpToDate>
  <CharactersWithSpaces>967</CharactersWithSpaces>
  <SharedDoc>false</SharedDoc>
  <HLinks>
    <vt:vector size="12" baseType="variant"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mailto:Poseidon-tender@mail.ru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mailto:fin@poseidon31.ru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Глав.бухгалтер</dc:creator>
  <cp:lastModifiedBy>Бухгалтер</cp:lastModifiedBy>
  <cp:revision>8</cp:revision>
  <cp:lastPrinted>2018-11-30T11:58:00Z</cp:lastPrinted>
  <dcterms:created xsi:type="dcterms:W3CDTF">2020-06-23T08:21:00Z</dcterms:created>
  <dcterms:modified xsi:type="dcterms:W3CDTF">2021-02-04T12:52:00Z</dcterms:modified>
</cp:coreProperties>
</file>